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附件2：</w:t>
      </w:r>
    </w:p>
    <w:p>
      <w:pPr>
        <w:rPr>
          <w:b/>
        </w:rPr>
      </w:pPr>
      <w:bookmarkStart w:id="0" w:name="_GoBack"/>
      <w:r>
        <w:rPr>
          <w:rFonts w:hint="eastAsia"/>
          <w:b/>
        </w:rPr>
        <w:t>江苏省“青海支教”教师技能专训暑期学校学员申请表</w:t>
      </w:r>
      <w:bookmarkEnd w:id="0"/>
    </w:p>
    <w:p/>
    <w:tbl>
      <w:tblPr>
        <w:tblStyle w:val="4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91"/>
        <w:gridCol w:w="1291"/>
        <w:gridCol w:w="1292"/>
        <w:gridCol w:w="1291"/>
        <w:gridCol w:w="129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性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出生年月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（ 岁）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民  族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年 级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学 制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所在学校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专</w:t>
            </w: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cs="Times New Roman"/>
                <w:sz w:val="24"/>
                <w:szCs w:val="24"/>
              </w:rPr>
              <w:t>业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以往教学实践经历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起止时间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地  点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学习（工作）简历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在读学校意见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单位盖章：              </w:t>
            </w:r>
          </w:p>
          <w:p>
            <w:pPr>
              <w:widowControl w:val="0"/>
              <w:spacing w:line="240" w:lineRule="auto"/>
              <w:ind w:firstLine="6000" w:firstLineChars="25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江苏师大研究生院审查意见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盖章：              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                                             年   月   日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692327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D03F2"/>
    <w:rsid w:val="542D03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Centr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2018-07-01T04:03:00Z</dcterms:created>
  <dc:creator>王健</dc:creator>
  <cp:lastModifiedBy>王健</cp:lastModifiedBy>
  <dcterms:modified xsi:type="dcterms:W3CDTF">2018-07-01T04:03:31Z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