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0E" w:rsidRPr="009B3887" w:rsidRDefault="006C010E" w:rsidP="009B388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</w:t>
      </w:r>
      <w:r w:rsidRPr="009B3887">
        <w:rPr>
          <w:rFonts w:ascii="黑体" w:eastAsia="黑体" w:hint="eastAsia"/>
          <w:sz w:val="36"/>
          <w:szCs w:val="36"/>
        </w:rPr>
        <w:t>师范大学抽检</w:t>
      </w:r>
      <w:r>
        <w:rPr>
          <w:rFonts w:ascii="黑体" w:eastAsia="黑体" w:hint="eastAsia"/>
          <w:sz w:val="36"/>
          <w:szCs w:val="36"/>
        </w:rPr>
        <w:t>不合格学位论文复审申请</w:t>
      </w:r>
      <w:r w:rsidRPr="009B3887">
        <w:rPr>
          <w:rFonts w:ascii="黑体" w:eastAsia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2233"/>
        <w:gridCol w:w="1375"/>
        <w:gridCol w:w="3770"/>
      </w:tblGrid>
      <w:tr w:rsidR="006C010E" w:rsidTr="00254C5D">
        <w:trPr>
          <w:trHeight w:hRule="exact" w:val="567"/>
          <w:jc w:val="center"/>
        </w:trPr>
        <w:tc>
          <w:tcPr>
            <w:tcW w:w="1970" w:type="dxa"/>
            <w:vAlign w:val="center"/>
          </w:tcPr>
          <w:p w:rsidR="006C010E" w:rsidRPr="00E71AE5" w:rsidRDefault="006C010E" w:rsidP="006E2E19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7378" w:type="dxa"/>
            <w:gridSpan w:val="3"/>
            <w:vAlign w:val="center"/>
          </w:tcPr>
          <w:p w:rsidR="006C010E" w:rsidRPr="00E71AE5" w:rsidRDefault="006C010E" w:rsidP="00CF03D1">
            <w:pPr>
              <w:jc w:val="center"/>
              <w:rPr>
                <w:b/>
                <w:sz w:val="24"/>
              </w:rPr>
            </w:pPr>
          </w:p>
        </w:tc>
      </w:tr>
      <w:tr w:rsidR="006C010E" w:rsidTr="004A142E">
        <w:trPr>
          <w:trHeight w:hRule="exact" w:val="567"/>
          <w:jc w:val="center"/>
        </w:trPr>
        <w:tc>
          <w:tcPr>
            <w:tcW w:w="1970" w:type="dxa"/>
            <w:vAlign w:val="center"/>
          </w:tcPr>
          <w:p w:rsidR="006C010E" w:rsidRPr="00E71AE5" w:rsidRDefault="006C010E" w:rsidP="004A142E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姓</w:t>
            </w:r>
            <w:r w:rsidRPr="00E71AE5">
              <w:rPr>
                <w:b/>
                <w:sz w:val="24"/>
              </w:rPr>
              <w:t xml:space="preserve">  </w:t>
            </w:r>
            <w:r w:rsidRPr="00E71AE5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233" w:type="dxa"/>
            <w:vAlign w:val="center"/>
          </w:tcPr>
          <w:p w:rsidR="006C010E" w:rsidRPr="00E71AE5" w:rsidRDefault="006C010E" w:rsidP="004A142E"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6C010E" w:rsidRPr="00E71AE5" w:rsidRDefault="006C010E" w:rsidP="004A142E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性</w:t>
            </w:r>
            <w:r w:rsidRPr="00E71AE5">
              <w:rPr>
                <w:b/>
                <w:sz w:val="24"/>
              </w:rPr>
              <w:t xml:space="preserve">  </w:t>
            </w:r>
            <w:r w:rsidRPr="00E71AE5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3770" w:type="dxa"/>
            <w:vAlign w:val="center"/>
          </w:tcPr>
          <w:p w:rsidR="006C010E" w:rsidRPr="00E71AE5" w:rsidRDefault="006C010E" w:rsidP="004A142E">
            <w:pPr>
              <w:jc w:val="center"/>
              <w:rPr>
                <w:b/>
                <w:sz w:val="24"/>
              </w:rPr>
            </w:pPr>
          </w:p>
        </w:tc>
      </w:tr>
      <w:tr w:rsidR="006C010E" w:rsidTr="004A142E">
        <w:trPr>
          <w:trHeight w:hRule="exact" w:val="567"/>
          <w:jc w:val="center"/>
        </w:trPr>
        <w:tc>
          <w:tcPr>
            <w:tcW w:w="1970" w:type="dxa"/>
            <w:vAlign w:val="center"/>
          </w:tcPr>
          <w:p w:rsidR="006C010E" w:rsidRPr="00E71AE5" w:rsidRDefault="006C010E" w:rsidP="004A142E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导</w:t>
            </w:r>
            <w:r w:rsidRPr="00E71AE5">
              <w:rPr>
                <w:b/>
                <w:sz w:val="24"/>
              </w:rPr>
              <w:t xml:space="preserve">  </w:t>
            </w:r>
            <w:r w:rsidRPr="00E71AE5">
              <w:rPr>
                <w:rFonts w:hint="eastAsia"/>
                <w:b/>
                <w:sz w:val="24"/>
              </w:rPr>
              <w:t>师</w:t>
            </w:r>
          </w:p>
        </w:tc>
        <w:tc>
          <w:tcPr>
            <w:tcW w:w="2233" w:type="dxa"/>
            <w:vAlign w:val="center"/>
          </w:tcPr>
          <w:p w:rsidR="006C010E" w:rsidRPr="00E71AE5" w:rsidRDefault="006C010E" w:rsidP="004A142E"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6C010E" w:rsidRPr="00E71AE5" w:rsidRDefault="006C010E" w:rsidP="004A142E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学</w:t>
            </w:r>
            <w:r w:rsidRPr="00E71AE5">
              <w:rPr>
                <w:b/>
                <w:sz w:val="24"/>
              </w:rPr>
              <w:t xml:space="preserve">  </w:t>
            </w:r>
            <w:r w:rsidRPr="00E71AE5"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3770" w:type="dxa"/>
            <w:vAlign w:val="center"/>
          </w:tcPr>
          <w:p w:rsidR="006C010E" w:rsidRPr="00E71AE5" w:rsidRDefault="006C010E" w:rsidP="004A142E">
            <w:pPr>
              <w:jc w:val="center"/>
              <w:rPr>
                <w:b/>
                <w:sz w:val="24"/>
              </w:rPr>
            </w:pPr>
          </w:p>
        </w:tc>
      </w:tr>
      <w:tr w:rsidR="006C010E" w:rsidTr="005F048D">
        <w:trPr>
          <w:trHeight w:hRule="exact" w:val="633"/>
          <w:jc w:val="center"/>
        </w:trPr>
        <w:tc>
          <w:tcPr>
            <w:tcW w:w="1970" w:type="dxa"/>
            <w:vAlign w:val="center"/>
          </w:tcPr>
          <w:p w:rsidR="006C010E" w:rsidRPr="00E71AE5" w:rsidRDefault="006C010E" w:rsidP="006E2E19">
            <w:pPr>
              <w:jc w:val="center"/>
              <w:rPr>
                <w:b/>
                <w:sz w:val="24"/>
              </w:rPr>
            </w:pPr>
            <w:r w:rsidRPr="00E71AE5">
              <w:rPr>
                <w:rFonts w:ascii="宋体" w:hAnsi="宋体" w:hint="eastAsia"/>
                <w:b/>
                <w:sz w:val="24"/>
              </w:rPr>
              <w:t>学科</w:t>
            </w:r>
            <w:r w:rsidRPr="00E71AE5">
              <w:rPr>
                <w:rFonts w:ascii="宋体" w:hAnsi="宋体"/>
                <w:b/>
                <w:sz w:val="24"/>
              </w:rPr>
              <w:t>/</w:t>
            </w:r>
            <w:r w:rsidRPr="00E71AE5">
              <w:rPr>
                <w:rFonts w:ascii="宋体" w:hAnsi="宋体" w:hint="eastAsia"/>
                <w:b/>
                <w:sz w:val="24"/>
              </w:rPr>
              <w:t>专业代码及名称</w:t>
            </w:r>
          </w:p>
        </w:tc>
        <w:tc>
          <w:tcPr>
            <w:tcW w:w="2233" w:type="dxa"/>
            <w:vAlign w:val="center"/>
          </w:tcPr>
          <w:p w:rsidR="006C010E" w:rsidRPr="00E71AE5" w:rsidRDefault="006C010E" w:rsidP="006E2E19"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6C010E" w:rsidRPr="00E71AE5" w:rsidRDefault="006C010E" w:rsidP="006E2E19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抽检</w:t>
            </w:r>
            <w:r>
              <w:rPr>
                <w:rFonts w:hint="eastAsia"/>
                <w:b/>
                <w:sz w:val="24"/>
              </w:rPr>
              <w:t>结果</w:t>
            </w:r>
          </w:p>
        </w:tc>
        <w:tc>
          <w:tcPr>
            <w:tcW w:w="3770" w:type="dxa"/>
            <w:vAlign w:val="center"/>
          </w:tcPr>
          <w:p w:rsidR="006C010E" w:rsidRPr="00E71AE5" w:rsidRDefault="006C010E" w:rsidP="00CF03D1">
            <w:pPr>
              <w:jc w:val="center"/>
              <w:rPr>
                <w:b/>
                <w:sz w:val="24"/>
              </w:rPr>
            </w:pPr>
          </w:p>
        </w:tc>
      </w:tr>
      <w:tr w:rsidR="006C010E" w:rsidTr="00CF03D1">
        <w:trPr>
          <w:trHeight w:hRule="exact" w:val="3272"/>
          <w:jc w:val="center"/>
        </w:trPr>
        <w:tc>
          <w:tcPr>
            <w:tcW w:w="9348" w:type="dxa"/>
            <w:gridSpan w:val="4"/>
          </w:tcPr>
          <w:p w:rsidR="006C010E" w:rsidRPr="006E2E19" w:rsidRDefault="006C010E" w:rsidP="00A64ADE">
            <w:pPr>
              <w:spacing w:beforeLines="50"/>
              <w:rPr>
                <w:sz w:val="24"/>
              </w:rPr>
            </w:pPr>
            <w:r w:rsidRPr="006E2E19">
              <w:rPr>
                <w:rFonts w:hint="eastAsia"/>
                <w:sz w:val="24"/>
              </w:rPr>
              <w:t>导师对抽检结果申诉说明：</w:t>
            </w:r>
          </w:p>
          <w:p w:rsidR="006C010E" w:rsidRPr="006E2E19" w:rsidRDefault="006C010E" w:rsidP="009B3887">
            <w:pPr>
              <w:rPr>
                <w:sz w:val="24"/>
              </w:rPr>
            </w:pPr>
          </w:p>
          <w:p w:rsidR="006C010E" w:rsidRPr="006E2E19" w:rsidRDefault="006C010E" w:rsidP="009B3887">
            <w:pPr>
              <w:rPr>
                <w:sz w:val="24"/>
              </w:rPr>
            </w:pPr>
          </w:p>
          <w:p w:rsidR="006C010E" w:rsidRPr="006E2E19" w:rsidRDefault="006C010E" w:rsidP="009B3887">
            <w:pPr>
              <w:rPr>
                <w:sz w:val="24"/>
              </w:rPr>
            </w:pPr>
          </w:p>
          <w:p w:rsidR="006C010E" w:rsidRDefault="006C010E" w:rsidP="009B3887">
            <w:pPr>
              <w:rPr>
                <w:sz w:val="24"/>
              </w:rPr>
            </w:pPr>
          </w:p>
          <w:p w:rsidR="006C010E" w:rsidRDefault="006C010E" w:rsidP="009B3887">
            <w:pPr>
              <w:rPr>
                <w:sz w:val="24"/>
              </w:rPr>
            </w:pPr>
          </w:p>
          <w:p w:rsidR="006C010E" w:rsidRPr="006E2E19" w:rsidRDefault="006C010E" w:rsidP="009B3887">
            <w:pPr>
              <w:rPr>
                <w:sz w:val="24"/>
              </w:rPr>
            </w:pPr>
          </w:p>
          <w:p w:rsidR="006C010E" w:rsidRPr="006E2E19" w:rsidRDefault="006C010E" w:rsidP="009B3887">
            <w:pPr>
              <w:rPr>
                <w:sz w:val="24"/>
              </w:rPr>
            </w:pPr>
            <w:r w:rsidRPr="006E2E19">
              <w:rPr>
                <w:sz w:val="24"/>
              </w:rPr>
              <w:t xml:space="preserve">                                            </w:t>
            </w:r>
            <w:r w:rsidRPr="006E2E19"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 </w:t>
            </w:r>
            <w:r w:rsidRPr="006E2E19">
              <w:rPr>
                <w:rFonts w:hint="eastAsia"/>
                <w:sz w:val="24"/>
              </w:rPr>
              <w:t>字：</w:t>
            </w:r>
          </w:p>
          <w:p w:rsidR="006C010E" w:rsidRPr="006E2E19" w:rsidRDefault="006C010E" w:rsidP="009B3887">
            <w:pPr>
              <w:rPr>
                <w:sz w:val="24"/>
              </w:rPr>
            </w:pPr>
            <w:r w:rsidRPr="006E2E19">
              <w:rPr>
                <w:sz w:val="24"/>
              </w:rPr>
              <w:t xml:space="preserve">                                            </w:t>
            </w:r>
            <w:bookmarkStart w:id="0" w:name="_GoBack"/>
            <w:bookmarkEnd w:id="0"/>
            <w:r w:rsidRPr="006E2E19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 w:rsidRPr="006E2E19">
              <w:rPr>
                <w:rFonts w:hint="eastAsia"/>
                <w:sz w:val="24"/>
              </w:rPr>
              <w:t>期：</w:t>
            </w:r>
          </w:p>
        </w:tc>
      </w:tr>
      <w:tr w:rsidR="006C010E" w:rsidTr="00CF03D1">
        <w:trPr>
          <w:trHeight w:hRule="exact" w:val="2657"/>
          <w:jc w:val="center"/>
        </w:trPr>
        <w:tc>
          <w:tcPr>
            <w:tcW w:w="9348" w:type="dxa"/>
            <w:gridSpan w:val="4"/>
          </w:tcPr>
          <w:p w:rsidR="006C010E" w:rsidRPr="006E2E19" w:rsidRDefault="006C010E" w:rsidP="00A64ADE">
            <w:pPr>
              <w:spacing w:beforeLines="50"/>
              <w:rPr>
                <w:sz w:val="24"/>
              </w:rPr>
            </w:pPr>
            <w:r w:rsidRPr="006E2E19">
              <w:rPr>
                <w:rFonts w:hint="eastAsia"/>
                <w:sz w:val="24"/>
              </w:rPr>
              <w:t>导师组意见：</w:t>
            </w:r>
          </w:p>
          <w:p w:rsidR="006C010E" w:rsidRPr="006E2E19" w:rsidRDefault="006C010E" w:rsidP="00A64ADE">
            <w:pPr>
              <w:spacing w:beforeLines="50"/>
              <w:rPr>
                <w:sz w:val="24"/>
              </w:rPr>
            </w:pPr>
          </w:p>
          <w:p w:rsidR="006C010E" w:rsidRPr="006E2E19" w:rsidRDefault="006C010E" w:rsidP="00A64ADE">
            <w:pPr>
              <w:spacing w:beforeLines="50"/>
              <w:rPr>
                <w:sz w:val="24"/>
              </w:rPr>
            </w:pPr>
          </w:p>
          <w:p w:rsidR="006C010E" w:rsidRPr="006E2E19" w:rsidRDefault="006C010E" w:rsidP="00A64ADE">
            <w:pPr>
              <w:spacing w:beforeLines="50" w:line="240" w:lineRule="exact"/>
              <w:jc w:val="center"/>
              <w:rPr>
                <w:sz w:val="24"/>
              </w:rPr>
            </w:pPr>
            <w:r w:rsidRPr="006E2E19">
              <w:rPr>
                <w:sz w:val="24"/>
              </w:rPr>
              <w:t xml:space="preserve">                      </w:t>
            </w:r>
            <w:r w:rsidRPr="006E2E19">
              <w:rPr>
                <w:rFonts w:hint="eastAsia"/>
                <w:sz w:val="24"/>
              </w:rPr>
              <w:t>导师组组长签字：</w:t>
            </w:r>
            <w:r w:rsidRPr="006E2E19">
              <w:rPr>
                <w:sz w:val="24"/>
              </w:rPr>
              <w:t xml:space="preserve">     </w:t>
            </w:r>
          </w:p>
          <w:p w:rsidR="006C010E" w:rsidRPr="006E2E19" w:rsidRDefault="006C010E" w:rsidP="00A64ADE">
            <w:pPr>
              <w:spacing w:beforeLines="5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6E2E19">
              <w:rPr>
                <w:rFonts w:hint="eastAsia"/>
                <w:sz w:val="24"/>
              </w:rPr>
              <w:t>日</w:t>
            </w:r>
            <w:r w:rsidRPr="006E2E19">
              <w:rPr>
                <w:sz w:val="24"/>
              </w:rPr>
              <w:t xml:space="preserve">    </w:t>
            </w:r>
            <w:r w:rsidRPr="006E2E19">
              <w:rPr>
                <w:rFonts w:hint="eastAsia"/>
                <w:sz w:val="24"/>
              </w:rPr>
              <w:t>期：</w:t>
            </w:r>
          </w:p>
          <w:p w:rsidR="006C010E" w:rsidRPr="006E2E19" w:rsidRDefault="006C010E" w:rsidP="009B3887">
            <w:pPr>
              <w:rPr>
                <w:sz w:val="24"/>
              </w:rPr>
            </w:pPr>
          </w:p>
        </w:tc>
      </w:tr>
      <w:tr w:rsidR="006C010E" w:rsidTr="00CF03D1">
        <w:trPr>
          <w:trHeight w:hRule="exact" w:val="2696"/>
          <w:jc w:val="center"/>
        </w:trPr>
        <w:tc>
          <w:tcPr>
            <w:tcW w:w="9348" w:type="dxa"/>
            <w:gridSpan w:val="4"/>
          </w:tcPr>
          <w:p w:rsidR="006C010E" w:rsidRPr="006E2E19" w:rsidRDefault="006C010E" w:rsidP="00A64ADE">
            <w:pPr>
              <w:spacing w:beforeLines="50"/>
              <w:rPr>
                <w:sz w:val="24"/>
              </w:rPr>
            </w:pPr>
            <w:r w:rsidRPr="006E2E19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学位评定分委员会</w:t>
            </w:r>
            <w:r w:rsidRPr="006E2E19">
              <w:rPr>
                <w:rFonts w:hint="eastAsia"/>
                <w:sz w:val="24"/>
              </w:rPr>
              <w:t>意见：</w:t>
            </w:r>
          </w:p>
          <w:p w:rsidR="006C010E" w:rsidRPr="006E2E19" w:rsidRDefault="006C010E" w:rsidP="00A64ADE">
            <w:pPr>
              <w:spacing w:beforeLines="50"/>
              <w:rPr>
                <w:sz w:val="24"/>
              </w:rPr>
            </w:pPr>
          </w:p>
          <w:p w:rsidR="006C010E" w:rsidRPr="006E2E19" w:rsidRDefault="006C010E" w:rsidP="00A64ADE">
            <w:pPr>
              <w:spacing w:beforeLines="50"/>
              <w:rPr>
                <w:sz w:val="24"/>
              </w:rPr>
            </w:pPr>
          </w:p>
          <w:p w:rsidR="006C010E" w:rsidRPr="006E2E19" w:rsidRDefault="006C010E" w:rsidP="006C010E">
            <w:pPr>
              <w:spacing w:line="280" w:lineRule="exact"/>
              <w:ind w:firstLineChars="1200" w:firstLine="31680"/>
              <w:rPr>
                <w:sz w:val="24"/>
              </w:rPr>
            </w:pPr>
            <w:r w:rsidRPr="006E2E19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 w:rsidRPr="006E2E19">
              <w:rPr>
                <w:rFonts w:hint="eastAsia"/>
                <w:sz w:val="24"/>
              </w:rPr>
              <w:t>公章）</w:t>
            </w:r>
            <w:r w:rsidRPr="006E2E1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 w:rsidRPr="006E2E19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主席</w:t>
            </w:r>
            <w:r w:rsidRPr="006E2E19">
              <w:rPr>
                <w:rFonts w:hint="eastAsia"/>
                <w:sz w:val="24"/>
              </w:rPr>
              <w:t>签字：</w:t>
            </w:r>
          </w:p>
          <w:p w:rsidR="006C010E" w:rsidRPr="006E2E19" w:rsidRDefault="006C010E" w:rsidP="006E2E19">
            <w:pPr>
              <w:spacing w:line="280" w:lineRule="exact"/>
              <w:jc w:val="center"/>
              <w:rPr>
                <w:sz w:val="24"/>
              </w:rPr>
            </w:pPr>
            <w:r w:rsidRPr="006E2E19">
              <w:rPr>
                <w:sz w:val="24"/>
              </w:rPr>
              <w:t xml:space="preserve">                      </w:t>
            </w:r>
            <w:r w:rsidRPr="006E2E19">
              <w:rPr>
                <w:rFonts w:hint="eastAsia"/>
                <w:sz w:val="24"/>
              </w:rPr>
              <w:t>日</w:t>
            </w:r>
            <w:r w:rsidRPr="006E2E19">
              <w:rPr>
                <w:sz w:val="24"/>
              </w:rPr>
              <w:t xml:space="preserve">    </w:t>
            </w:r>
            <w:r w:rsidRPr="006E2E19">
              <w:rPr>
                <w:rFonts w:hint="eastAsia"/>
                <w:sz w:val="24"/>
              </w:rPr>
              <w:t>期：</w:t>
            </w:r>
          </w:p>
          <w:p w:rsidR="006C010E" w:rsidRPr="006E2E19" w:rsidRDefault="006C010E" w:rsidP="00A64ADE">
            <w:pPr>
              <w:spacing w:beforeLines="50"/>
              <w:rPr>
                <w:sz w:val="24"/>
              </w:rPr>
            </w:pPr>
          </w:p>
        </w:tc>
      </w:tr>
      <w:tr w:rsidR="006C010E" w:rsidTr="005F048D">
        <w:trPr>
          <w:trHeight w:hRule="exact" w:val="2594"/>
          <w:jc w:val="center"/>
        </w:trPr>
        <w:tc>
          <w:tcPr>
            <w:tcW w:w="9348" w:type="dxa"/>
            <w:gridSpan w:val="4"/>
          </w:tcPr>
          <w:p w:rsidR="006C010E" w:rsidRPr="006E2E19" w:rsidRDefault="006C010E" w:rsidP="00A64ADE">
            <w:pPr>
              <w:spacing w:beforeLines="50" w:line="240" w:lineRule="exact"/>
              <w:rPr>
                <w:sz w:val="24"/>
              </w:rPr>
            </w:pPr>
            <w:r w:rsidRPr="006E2E19">
              <w:rPr>
                <w:rFonts w:hint="eastAsia"/>
                <w:sz w:val="24"/>
              </w:rPr>
              <w:t>研究生院意见：</w:t>
            </w:r>
            <w:r w:rsidRPr="006E2E19">
              <w:rPr>
                <w:sz w:val="24"/>
              </w:rPr>
              <w:t xml:space="preserve">              </w:t>
            </w:r>
          </w:p>
          <w:p w:rsidR="006C010E" w:rsidRPr="006E2E19" w:rsidRDefault="006C010E" w:rsidP="006C010E">
            <w:pPr>
              <w:spacing w:beforeLines="50" w:line="240" w:lineRule="exact"/>
              <w:ind w:firstLineChars="1200" w:firstLine="31680"/>
              <w:rPr>
                <w:sz w:val="24"/>
              </w:rPr>
            </w:pPr>
          </w:p>
          <w:p w:rsidR="006C010E" w:rsidRPr="006E2E19" w:rsidRDefault="006C010E" w:rsidP="006C010E">
            <w:pPr>
              <w:spacing w:beforeLines="50" w:line="240" w:lineRule="exact"/>
              <w:ind w:firstLineChars="1200" w:firstLine="31680"/>
              <w:rPr>
                <w:sz w:val="24"/>
              </w:rPr>
            </w:pPr>
          </w:p>
          <w:p w:rsidR="006C010E" w:rsidRPr="006E2E19" w:rsidRDefault="006C010E" w:rsidP="006C010E">
            <w:pPr>
              <w:spacing w:beforeLines="50" w:line="240" w:lineRule="exact"/>
              <w:ind w:firstLineChars="1200" w:firstLine="31680"/>
              <w:rPr>
                <w:sz w:val="24"/>
              </w:rPr>
            </w:pPr>
          </w:p>
          <w:p w:rsidR="006C010E" w:rsidRPr="006E2E19" w:rsidRDefault="006C010E" w:rsidP="006C010E">
            <w:pPr>
              <w:spacing w:line="280" w:lineRule="exact"/>
              <w:ind w:firstLineChars="1200" w:firstLine="31680"/>
              <w:rPr>
                <w:sz w:val="24"/>
              </w:rPr>
            </w:pPr>
            <w:r w:rsidRPr="006E2E19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</w:t>
            </w:r>
            <w:r w:rsidRPr="006E2E19">
              <w:rPr>
                <w:rFonts w:hint="eastAsia"/>
                <w:sz w:val="24"/>
              </w:rPr>
              <w:t>公章）</w:t>
            </w:r>
            <w:r w:rsidRPr="006E2E19">
              <w:rPr>
                <w:sz w:val="24"/>
              </w:rPr>
              <w:t xml:space="preserve">    </w:t>
            </w:r>
            <w:r w:rsidRPr="006E2E19">
              <w:rPr>
                <w:rFonts w:hint="eastAsia"/>
                <w:sz w:val="24"/>
              </w:rPr>
              <w:t>研究生院领导签字：</w:t>
            </w:r>
          </w:p>
          <w:p w:rsidR="006C010E" w:rsidRPr="006E2E19" w:rsidRDefault="006C010E" w:rsidP="006E2E1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6E2E19">
              <w:rPr>
                <w:rFonts w:hint="eastAsia"/>
                <w:sz w:val="24"/>
              </w:rPr>
              <w:t>日</w:t>
            </w:r>
            <w:r w:rsidRPr="006E2E19">
              <w:rPr>
                <w:sz w:val="24"/>
              </w:rPr>
              <w:t xml:space="preserve">    </w:t>
            </w:r>
            <w:r w:rsidRPr="006E2E19">
              <w:rPr>
                <w:rFonts w:hint="eastAsia"/>
                <w:sz w:val="24"/>
              </w:rPr>
              <w:t>期：</w:t>
            </w:r>
          </w:p>
          <w:p w:rsidR="006C010E" w:rsidRPr="006E2E19" w:rsidRDefault="006C010E" w:rsidP="00A64ADE">
            <w:pPr>
              <w:spacing w:beforeLines="50"/>
              <w:rPr>
                <w:sz w:val="24"/>
              </w:rPr>
            </w:pPr>
          </w:p>
        </w:tc>
      </w:tr>
    </w:tbl>
    <w:p w:rsidR="006C010E" w:rsidRPr="009B3887" w:rsidRDefault="006C010E" w:rsidP="009B3887">
      <w:pPr>
        <w:jc w:val="center"/>
      </w:pPr>
    </w:p>
    <w:sectPr w:rsidR="006C010E" w:rsidRPr="009B3887" w:rsidSect="009B3887"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0E" w:rsidRDefault="006C010E" w:rsidP="00F25F85">
      <w:r>
        <w:separator/>
      </w:r>
    </w:p>
  </w:endnote>
  <w:endnote w:type="continuationSeparator" w:id="0">
    <w:p w:rsidR="006C010E" w:rsidRDefault="006C010E" w:rsidP="00F2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0E" w:rsidRDefault="006C010E" w:rsidP="00F25F85">
      <w:r>
        <w:separator/>
      </w:r>
    </w:p>
  </w:footnote>
  <w:footnote w:type="continuationSeparator" w:id="0">
    <w:p w:rsidR="006C010E" w:rsidRDefault="006C010E" w:rsidP="00F25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887"/>
    <w:rsid w:val="00121791"/>
    <w:rsid w:val="001914A0"/>
    <w:rsid w:val="0024007F"/>
    <w:rsid w:val="00254C5D"/>
    <w:rsid w:val="002B7383"/>
    <w:rsid w:val="00316971"/>
    <w:rsid w:val="004A142E"/>
    <w:rsid w:val="004A2B6F"/>
    <w:rsid w:val="00583402"/>
    <w:rsid w:val="005F048D"/>
    <w:rsid w:val="005F2EAC"/>
    <w:rsid w:val="006C010E"/>
    <w:rsid w:val="006E2E19"/>
    <w:rsid w:val="00720466"/>
    <w:rsid w:val="00901178"/>
    <w:rsid w:val="009B3887"/>
    <w:rsid w:val="00A31E37"/>
    <w:rsid w:val="00A5084F"/>
    <w:rsid w:val="00A64ADE"/>
    <w:rsid w:val="00A9305D"/>
    <w:rsid w:val="00B632C1"/>
    <w:rsid w:val="00BB3F13"/>
    <w:rsid w:val="00BC2FE4"/>
    <w:rsid w:val="00CF03D1"/>
    <w:rsid w:val="00E54883"/>
    <w:rsid w:val="00E71AE5"/>
    <w:rsid w:val="00F2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3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88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B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25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5F8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25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5F8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60</Words>
  <Characters>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徐州师范大学硕士学位论文抽检结果申诉评议表</dc:title>
  <dc:subject/>
  <dc:creator>User</dc:creator>
  <cp:keywords/>
  <dc:description/>
  <cp:lastModifiedBy>刘丽</cp:lastModifiedBy>
  <cp:revision>6</cp:revision>
  <cp:lastPrinted>2010-05-17T07:59:00Z</cp:lastPrinted>
  <dcterms:created xsi:type="dcterms:W3CDTF">2017-03-28T00:39:00Z</dcterms:created>
  <dcterms:modified xsi:type="dcterms:W3CDTF">2017-03-28T02:35:00Z</dcterms:modified>
</cp:coreProperties>
</file>