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4F" w:rsidRPr="009B3887" w:rsidRDefault="0052724F" w:rsidP="009B388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</w:t>
      </w:r>
      <w:r w:rsidRPr="009B3887">
        <w:rPr>
          <w:rFonts w:ascii="黑体" w:eastAsia="黑体" w:hint="eastAsia"/>
          <w:sz w:val="36"/>
          <w:szCs w:val="36"/>
        </w:rPr>
        <w:t>师范大学抽检</w:t>
      </w:r>
      <w:r>
        <w:rPr>
          <w:rFonts w:ascii="黑体" w:eastAsia="黑体" w:hint="eastAsia"/>
          <w:sz w:val="36"/>
          <w:szCs w:val="36"/>
        </w:rPr>
        <w:t>不合格学位论文处理意见</w:t>
      </w:r>
      <w:r w:rsidRPr="009B3887">
        <w:rPr>
          <w:rFonts w:ascii="黑体" w:eastAsia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2233"/>
        <w:gridCol w:w="1375"/>
        <w:gridCol w:w="3770"/>
      </w:tblGrid>
      <w:tr w:rsidR="0052724F" w:rsidTr="00254C5D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52724F" w:rsidRPr="00E71AE5" w:rsidRDefault="0052724F" w:rsidP="006E2E19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378" w:type="dxa"/>
            <w:gridSpan w:val="3"/>
            <w:vAlign w:val="center"/>
          </w:tcPr>
          <w:p w:rsidR="0052724F" w:rsidRPr="00E71AE5" w:rsidRDefault="0052724F" w:rsidP="00CF03D1">
            <w:pPr>
              <w:jc w:val="center"/>
              <w:rPr>
                <w:b/>
                <w:sz w:val="24"/>
              </w:rPr>
            </w:pPr>
          </w:p>
        </w:tc>
      </w:tr>
      <w:tr w:rsidR="0052724F" w:rsidTr="004A142E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姓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33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性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3770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</w:p>
        </w:tc>
      </w:tr>
      <w:tr w:rsidR="0052724F" w:rsidTr="004A142E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导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2233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学</w:t>
            </w:r>
            <w:r w:rsidRPr="00E71AE5">
              <w:rPr>
                <w:b/>
                <w:sz w:val="24"/>
              </w:rPr>
              <w:t xml:space="preserve">  </w:t>
            </w:r>
            <w:r w:rsidRPr="00E71AE5"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3770" w:type="dxa"/>
            <w:vAlign w:val="center"/>
          </w:tcPr>
          <w:p w:rsidR="0052724F" w:rsidRPr="00E71AE5" w:rsidRDefault="0052724F" w:rsidP="004A142E">
            <w:pPr>
              <w:jc w:val="center"/>
              <w:rPr>
                <w:b/>
                <w:sz w:val="24"/>
              </w:rPr>
            </w:pPr>
          </w:p>
        </w:tc>
      </w:tr>
      <w:tr w:rsidR="0052724F" w:rsidTr="005F048D">
        <w:trPr>
          <w:trHeight w:hRule="exact" w:val="633"/>
          <w:jc w:val="center"/>
        </w:trPr>
        <w:tc>
          <w:tcPr>
            <w:tcW w:w="1970" w:type="dxa"/>
            <w:vAlign w:val="center"/>
          </w:tcPr>
          <w:p w:rsidR="0052724F" w:rsidRPr="00E71AE5" w:rsidRDefault="0052724F" w:rsidP="006E2E19">
            <w:pPr>
              <w:jc w:val="center"/>
              <w:rPr>
                <w:b/>
                <w:sz w:val="24"/>
              </w:rPr>
            </w:pPr>
            <w:r w:rsidRPr="00E71AE5">
              <w:rPr>
                <w:rFonts w:ascii="宋体" w:hAnsi="宋体" w:hint="eastAsia"/>
                <w:b/>
                <w:sz w:val="24"/>
              </w:rPr>
              <w:t>学科</w:t>
            </w:r>
            <w:r w:rsidRPr="00E71AE5">
              <w:rPr>
                <w:rFonts w:ascii="宋体" w:hAnsi="宋体"/>
                <w:b/>
                <w:sz w:val="24"/>
              </w:rPr>
              <w:t>/</w:t>
            </w:r>
            <w:r w:rsidRPr="00E71AE5">
              <w:rPr>
                <w:rFonts w:ascii="宋体" w:hAnsi="宋体" w:hint="eastAsia"/>
                <w:b/>
                <w:sz w:val="24"/>
              </w:rPr>
              <w:t>专业代码及名称</w:t>
            </w:r>
          </w:p>
        </w:tc>
        <w:tc>
          <w:tcPr>
            <w:tcW w:w="2233" w:type="dxa"/>
            <w:vAlign w:val="center"/>
          </w:tcPr>
          <w:p w:rsidR="0052724F" w:rsidRPr="00E71AE5" w:rsidRDefault="0052724F" w:rsidP="006E2E19"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2724F" w:rsidRPr="00E71AE5" w:rsidRDefault="0052724F" w:rsidP="006E2E19">
            <w:pPr>
              <w:jc w:val="center"/>
              <w:rPr>
                <w:b/>
                <w:sz w:val="24"/>
              </w:rPr>
            </w:pPr>
            <w:r w:rsidRPr="00E71AE5">
              <w:rPr>
                <w:rFonts w:hint="eastAsia"/>
                <w:b/>
                <w:sz w:val="24"/>
              </w:rPr>
              <w:t>抽检</w:t>
            </w:r>
            <w:r>
              <w:rPr>
                <w:rFonts w:hint="eastAsia"/>
                <w:b/>
                <w:sz w:val="24"/>
              </w:rPr>
              <w:t>结果</w:t>
            </w:r>
          </w:p>
        </w:tc>
        <w:tc>
          <w:tcPr>
            <w:tcW w:w="3770" w:type="dxa"/>
            <w:vAlign w:val="center"/>
          </w:tcPr>
          <w:p w:rsidR="0052724F" w:rsidRPr="00E71AE5" w:rsidRDefault="0052724F" w:rsidP="00CF03D1">
            <w:pPr>
              <w:jc w:val="center"/>
              <w:rPr>
                <w:b/>
                <w:sz w:val="24"/>
              </w:rPr>
            </w:pPr>
          </w:p>
        </w:tc>
      </w:tr>
      <w:tr w:rsidR="0052724F" w:rsidTr="00B87194">
        <w:trPr>
          <w:trHeight w:hRule="exact" w:val="8725"/>
          <w:jc w:val="center"/>
        </w:trPr>
        <w:tc>
          <w:tcPr>
            <w:tcW w:w="9348" w:type="dxa"/>
            <w:gridSpan w:val="4"/>
          </w:tcPr>
          <w:p w:rsidR="0052724F" w:rsidRPr="006E2E19" w:rsidRDefault="0052724F" w:rsidP="00735BDB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 w:rsidRPr="006E2E19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学位评定分委员会</w:t>
            </w:r>
            <w:r>
              <w:rPr>
                <w:rFonts w:ascii="宋体" w:hAnsi="宋体" w:hint="eastAsia"/>
                <w:sz w:val="24"/>
              </w:rPr>
              <w:t>会讨论，对以上抽检结果作出如下处理意见：</w:t>
            </w:r>
          </w:p>
          <w:p w:rsidR="0052724F" w:rsidRPr="006E2E19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Default="0052724F" w:rsidP="00735BDB">
            <w:pPr>
              <w:spacing w:beforeLines="50"/>
              <w:rPr>
                <w:sz w:val="24"/>
              </w:rPr>
            </w:pPr>
          </w:p>
          <w:p w:rsidR="0052724F" w:rsidRPr="006E2E19" w:rsidRDefault="0052724F" w:rsidP="00735BDB">
            <w:pPr>
              <w:spacing w:beforeLines="50"/>
              <w:rPr>
                <w:sz w:val="24"/>
              </w:rPr>
            </w:pPr>
          </w:p>
          <w:p w:rsidR="0052724F" w:rsidRPr="006E2E19" w:rsidRDefault="0052724F" w:rsidP="0052724F">
            <w:pPr>
              <w:spacing w:line="280" w:lineRule="exact"/>
              <w:ind w:firstLineChars="1200" w:firstLine="31680"/>
              <w:rPr>
                <w:sz w:val="24"/>
              </w:rPr>
            </w:pPr>
            <w:r w:rsidRPr="006E2E1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 w:rsidRPr="006E2E19">
              <w:rPr>
                <w:rFonts w:hint="eastAsia"/>
                <w:sz w:val="24"/>
              </w:rPr>
              <w:t>公章）</w:t>
            </w:r>
            <w:r w:rsidRPr="006E2E1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Pr="006E2E1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主席</w:t>
            </w:r>
            <w:r w:rsidRPr="006E2E19">
              <w:rPr>
                <w:rFonts w:hint="eastAsia"/>
                <w:sz w:val="24"/>
              </w:rPr>
              <w:t>签字：</w:t>
            </w:r>
          </w:p>
          <w:p w:rsidR="0052724F" w:rsidRPr="006E2E19" w:rsidRDefault="0052724F" w:rsidP="006E2E19">
            <w:pPr>
              <w:spacing w:line="280" w:lineRule="exact"/>
              <w:jc w:val="center"/>
              <w:rPr>
                <w:sz w:val="24"/>
              </w:rPr>
            </w:pPr>
            <w:r w:rsidRPr="006E2E19">
              <w:rPr>
                <w:sz w:val="24"/>
              </w:rPr>
              <w:t xml:space="preserve">                      </w:t>
            </w:r>
            <w:r w:rsidRPr="006E2E19">
              <w:rPr>
                <w:rFonts w:hint="eastAsia"/>
                <w:sz w:val="24"/>
              </w:rPr>
              <w:t>日</w:t>
            </w:r>
            <w:r w:rsidRPr="006E2E19">
              <w:rPr>
                <w:sz w:val="24"/>
              </w:rPr>
              <w:t xml:space="preserve">    </w:t>
            </w:r>
            <w:r w:rsidRPr="006E2E19">
              <w:rPr>
                <w:rFonts w:hint="eastAsia"/>
                <w:sz w:val="24"/>
              </w:rPr>
              <w:t>期：</w:t>
            </w:r>
          </w:p>
          <w:p w:rsidR="0052724F" w:rsidRPr="006E2E19" w:rsidRDefault="0052724F" w:rsidP="00735BDB">
            <w:pPr>
              <w:spacing w:beforeLines="50"/>
              <w:rPr>
                <w:sz w:val="24"/>
              </w:rPr>
            </w:pPr>
          </w:p>
        </w:tc>
      </w:tr>
      <w:tr w:rsidR="0052724F" w:rsidTr="005F048D">
        <w:trPr>
          <w:trHeight w:hRule="exact" w:val="2594"/>
          <w:jc w:val="center"/>
        </w:trPr>
        <w:tc>
          <w:tcPr>
            <w:tcW w:w="9348" w:type="dxa"/>
            <w:gridSpan w:val="4"/>
          </w:tcPr>
          <w:p w:rsidR="0052724F" w:rsidRPr="006E2E19" w:rsidRDefault="0052724F" w:rsidP="00735BDB">
            <w:pPr>
              <w:spacing w:beforeLines="50" w:line="240" w:lineRule="exact"/>
              <w:rPr>
                <w:sz w:val="24"/>
              </w:rPr>
            </w:pPr>
            <w:r w:rsidRPr="006E2E19">
              <w:rPr>
                <w:rFonts w:hint="eastAsia"/>
                <w:sz w:val="24"/>
              </w:rPr>
              <w:t>研究生院意见：</w:t>
            </w:r>
            <w:r w:rsidRPr="006E2E19">
              <w:rPr>
                <w:sz w:val="24"/>
              </w:rPr>
              <w:t xml:space="preserve">              </w:t>
            </w:r>
          </w:p>
          <w:p w:rsidR="0052724F" w:rsidRPr="006E2E19" w:rsidRDefault="0052724F" w:rsidP="0052724F">
            <w:pPr>
              <w:spacing w:beforeLines="50" w:line="240" w:lineRule="exact"/>
              <w:ind w:firstLineChars="1200" w:firstLine="31680"/>
              <w:rPr>
                <w:sz w:val="24"/>
              </w:rPr>
            </w:pPr>
          </w:p>
          <w:p w:rsidR="0052724F" w:rsidRPr="006E2E19" w:rsidRDefault="0052724F" w:rsidP="0052724F">
            <w:pPr>
              <w:spacing w:beforeLines="50" w:line="240" w:lineRule="exact"/>
              <w:ind w:firstLineChars="1200" w:firstLine="31680"/>
              <w:rPr>
                <w:sz w:val="24"/>
              </w:rPr>
            </w:pPr>
          </w:p>
          <w:p w:rsidR="0052724F" w:rsidRPr="006E2E19" w:rsidRDefault="0052724F" w:rsidP="0052724F">
            <w:pPr>
              <w:spacing w:beforeLines="50" w:line="240" w:lineRule="exact"/>
              <w:ind w:firstLineChars="1200" w:firstLine="31680"/>
              <w:rPr>
                <w:sz w:val="24"/>
              </w:rPr>
            </w:pPr>
          </w:p>
          <w:p w:rsidR="0052724F" w:rsidRPr="006E2E19" w:rsidRDefault="0052724F" w:rsidP="0052724F">
            <w:pPr>
              <w:spacing w:line="280" w:lineRule="exact"/>
              <w:ind w:firstLineChars="1200" w:firstLine="31680"/>
              <w:rPr>
                <w:sz w:val="24"/>
              </w:rPr>
            </w:pPr>
            <w:r w:rsidRPr="006E2E19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 w:rsidRPr="006E2E19">
              <w:rPr>
                <w:rFonts w:hint="eastAsia"/>
                <w:sz w:val="24"/>
              </w:rPr>
              <w:t>公章）</w:t>
            </w:r>
            <w:r w:rsidRPr="006E2E19">
              <w:rPr>
                <w:sz w:val="24"/>
              </w:rPr>
              <w:t xml:space="preserve">    </w:t>
            </w:r>
            <w:r w:rsidRPr="006E2E19">
              <w:rPr>
                <w:rFonts w:hint="eastAsia"/>
                <w:sz w:val="24"/>
              </w:rPr>
              <w:t>研究生院领导签字：</w:t>
            </w:r>
          </w:p>
          <w:p w:rsidR="0052724F" w:rsidRPr="006E2E19" w:rsidRDefault="0052724F" w:rsidP="006E2E1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6E2E19">
              <w:rPr>
                <w:rFonts w:hint="eastAsia"/>
                <w:sz w:val="24"/>
              </w:rPr>
              <w:t>日</w:t>
            </w:r>
            <w:r w:rsidRPr="006E2E19">
              <w:rPr>
                <w:sz w:val="24"/>
              </w:rPr>
              <w:t xml:space="preserve">    </w:t>
            </w:r>
            <w:r w:rsidRPr="006E2E19">
              <w:rPr>
                <w:rFonts w:hint="eastAsia"/>
                <w:sz w:val="24"/>
              </w:rPr>
              <w:t>期：</w:t>
            </w:r>
          </w:p>
          <w:p w:rsidR="0052724F" w:rsidRPr="006E2E19" w:rsidRDefault="0052724F" w:rsidP="00735BDB">
            <w:pPr>
              <w:spacing w:beforeLines="50"/>
              <w:rPr>
                <w:sz w:val="24"/>
              </w:rPr>
            </w:pPr>
          </w:p>
        </w:tc>
      </w:tr>
    </w:tbl>
    <w:p w:rsidR="0052724F" w:rsidRPr="009B3887" w:rsidRDefault="0052724F" w:rsidP="009B3887">
      <w:pPr>
        <w:jc w:val="center"/>
      </w:pPr>
    </w:p>
    <w:sectPr w:rsidR="0052724F" w:rsidRPr="009B3887" w:rsidSect="009B3887"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4F" w:rsidRDefault="0052724F" w:rsidP="00F25F85">
      <w:r>
        <w:separator/>
      </w:r>
    </w:p>
  </w:endnote>
  <w:endnote w:type="continuationSeparator" w:id="0">
    <w:p w:rsidR="0052724F" w:rsidRDefault="0052724F" w:rsidP="00F2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4F" w:rsidRDefault="0052724F" w:rsidP="00F25F85">
      <w:r>
        <w:separator/>
      </w:r>
    </w:p>
  </w:footnote>
  <w:footnote w:type="continuationSeparator" w:id="0">
    <w:p w:rsidR="0052724F" w:rsidRDefault="0052724F" w:rsidP="00F25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887"/>
    <w:rsid w:val="001914A0"/>
    <w:rsid w:val="0024007F"/>
    <w:rsid w:val="00254C5D"/>
    <w:rsid w:val="00316971"/>
    <w:rsid w:val="004A142E"/>
    <w:rsid w:val="004A2B6F"/>
    <w:rsid w:val="0052724F"/>
    <w:rsid w:val="00583402"/>
    <w:rsid w:val="005F048D"/>
    <w:rsid w:val="005F2EAC"/>
    <w:rsid w:val="006E2E19"/>
    <w:rsid w:val="00720466"/>
    <w:rsid w:val="00735BDB"/>
    <w:rsid w:val="009B3887"/>
    <w:rsid w:val="00A31E37"/>
    <w:rsid w:val="00A5084F"/>
    <w:rsid w:val="00A9305D"/>
    <w:rsid w:val="00B632C1"/>
    <w:rsid w:val="00B87194"/>
    <w:rsid w:val="00BB3F13"/>
    <w:rsid w:val="00CF03D1"/>
    <w:rsid w:val="00D2261A"/>
    <w:rsid w:val="00DB7B47"/>
    <w:rsid w:val="00E54883"/>
    <w:rsid w:val="00E71AE5"/>
    <w:rsid w:val="00EE57A2"/>
    <w:rsid w:val="00F25F85"/>
    <w:rsid w:val="00FB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3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88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B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2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5F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2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F8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徐州师范大学硕士学位论文抽检结果申诉评议表</dc:title>
  <dc:subject/>
  <dc:creator>User</dc:creator>
  <cp:keywords/>
  <dc:description/>
  <cp:lastModifiedBy>刘丽</cp:lastModifiedBy>
  <cp:revision>3</cp:revision>
  <cp:lastPrinted>2010-05-17T07:59:00Z</cp:lastPrinted>
  <dcterms:created xsi:type="dcterms:W3CDTF">2017-03-28T01:02:00Z</dcterms:created>
  <dcterms:modified xsi:type="dcterms:W3CDTF">2017-03-28T02:34:00Z</dcterms:modified>
</cp:coreProperties>
</file>